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C4" w:rsidRDefault="00C668CC">
      <w:pPr>
        <w:jc w:val="center"/>
      </w:pPr>
      <w:r>
        <w:rPr>
          <w:rFonts w:ascii="Arial Black" w:hAnsi="Arial Black" w:cs="Arial"/>
          <w:sz w:val="44"/>
          <w:szCs w:val="44"/>
          <w:lang w:eastAsia="en-GB"/>
        </w:rPr>
        <w:t xml:space="preserve">     </w:t>
      </w:r>
      <w:r>
        <w:rPr>
          <w:rFonts w:ascii="Arial Black" w:hAnsi="Arial Black" w:cs="Arial"/>
          <w:noProof/>
          <w:sz w:val="44"/>
          <w:szCs w:val="44"/>
          <w:lang w:eastAsia="en-GB"/>
        </w:rPr>
        <w:drawing>
          <wp:inline distT="0" distB="0" distL="0" distR="0">
            <wp:extent cx="1188720" cy="1143000"/>
            <wp:effectExtent l="0" t="0" r="0" b="0"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308" cy="1145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4"/>
          <w:szCs w:val="44"/>
        </w:rPr>
        <w:t xml:space="preserve">    </w:t>
      </w:r>
    </w:p>
    <w:p w:rsidR="00D412C4" w:rsidRDefault="00C668CC">
      <w:pPr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RAMSBURY FOOTBALL CLUB</w:t>
      </w:r>
    </w:p>
    <w:p w:rsidR="00D412C4" w:rsidRDefault="00C668CC">
      <w:pPr>
        <w:jc w:val="center"/>
        <w:rPr>
          <w:rFonts w:ascii="Bahnschrift SemiCondensed" w:hAnsi="Bahnschrift SemiCondensed" w:cs="Calibri"/>
          <w:sz w:val="24"/>
          <w:szCs w:val="24"/>
        </w:rPr>
      </w:pPr>
      <w:r>
        <w:rPr>
          <w:rFonts w:ascii="Bahnschrift SemiCondensed" w:hAnsi="Bahnschrift SemiCondensed" w:cs="Calibri"/>
          <w:sz w:val="24"/>
          <w:szCs w:val="24"/>
        </w:rPr>
        <w:t>(First Established 1887)</w:t>
      </w:r>
    </w:p>
    <w:p w:rsidR="00D412C4" w:rsidRDefault="00C668CC">
      <w:pPr>
        <w:jc w:val="center"/>
      </w:pPr>
      <w:r>
        <w:rPr>
          <w:rFonts w:cs="Calibri"/>
          <w:i/>
          <w:color w:val="002060"/>
          <w:sz w:val="28"/>
          <w:szCs w:val="28"/>
          <w:lang w:eastAsia="en-GB"/>
        </w:rPr>
        <w:t>“</w:t>
      </w:r>
      <w:r>
        <w:rPr>
          <w:rFonts w:cs="Calibri"/>
          <w:i/>
          <w:color w:val="002060"/>
          <w:sz w:val="28"/>
          <w:szCs w:val="28"/>
        </w:rPr>
        <w:t>A family friendly FA Chartered Football Club in your community wi</w:t>
      </w:r>
      <w:r w:rsidR="00F231B8">
        <w:rPr>
          <w:rFonts w:cs="Calibri"/>
          <w:i/>
          <w:color w:val="002060"/>
          <w:sz w:val="28"/>
          <w:szCs w:val="28"/>
        </w:rPr>
        <w:t>th qualified coaches, great clubhouse</w:t>
      </w:r>
      <w:r>
        <w:rPr>
          <w:rFonts w:cs="Calibri"/>
          <w:i/>
          <w:color w:val="002060"/>
          <w:sz w:val="28"/>
          <w:szCs w:val="28"/>
        </w:rPr>
        <w:t xml:space="preserve"> facilities and competitive</w:t>
      </w:r>
      <w:r>
        <w:rPr>
          <w:rFonts w:cs="Calibri"/>
          <w:i/>
          <w:color w:val="002060"/>
          <w:sz w:val="28"/>
          <w:szCs w:val="28"/>
        </w:rPr>
        <w:t xml:space="preserve"> football played in a safe and inclusive environment”</w:t>
      </w:r>
    </w:p>
    <w:p w:rsidR="00AF429D" w:rsidRDefault="00AF429D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en-GB"/>
        </w:rPr>
        <w:drawing>
          <wp:inline distT="0" distB="0" distL="0" distR="0">
            <wp:extent cx="2606040" cy="19691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sbury FC U15s Squad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64" cy="197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1B8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25AD2E66" wp14:editId="7FD9BCDE">
            <wp:extent cx="2773680" cy="208041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91" cy="20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2254"/>
        <w:gridCol w:w="2254"/>
        <w:gridCol w:w="3298"/>
      </w:tblGrid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Pr="00AF429D" w:rsidRDefault="00AF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Key </w:t>
            </w:r>
            <w:r w:rsidR="00C668CC" w:rsidRPr="00AF429D">
              <w:rPr>
                <w:rFonts w:ascii="Arial" w:hAnsi="Arial" w:cs="Arial"/>
                <w:b/>
                <w:sz w:val="36"/>
                <w:szCs w:val="36"/>
              </w:rPr>
              <w:t>Information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Club Location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Recreation Ground, </w:t>
            </w:r>
            <w:r>
              <w:rPr>
                <w:rFonts w:cs="Calibri"/>
                <w:sz w:val="28"/>
                <w:szCs w:val="28"/>
              </w:rPr>
              <w:t xml:space="preserve">Hilldrop Lane, </w:t>
            </w:r>
            <w:r w:rsidRPr="00AF429D">
              <w:rPr>
                <w:rFonts w:cs="Calibri"/>
                <w:b/>
                <w:sz w:val="28"/>
                <w:szCs w:val="28"/>
              </w:rPr>
              <w:t>RAMSBURY</w:t>
            </w:r>
            <w:r>
              <w:rPr>
                <w:rFonts w:cs="Calibri"/>
                <w:sz w:val="28"/>
                <w:szCs w:val="28"/>
              </w:rPr>
              <w:t>, SN8</w:t>
            </w:r>
            <w:r w:rsidR="00AF429D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2RB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Age Groups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29D" w:rsidRDefault="00C668CC" w:rsidP="00AF429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U6</w:t>
            </w:r>
            <w:r w:rsidR="00AF429D">
              <w:rPr>
                <w:rFonts w:cs="Calibri"/>
                <w:sz w:val="28"/>
                <w:szCs w:val="28"/>
              </w:rPr>
              <w:t>,U7,U8,U9,U10,U11,U12,U15,U16s</w:t>
            </w:r>
          </w:p>
          <w:p w:rsidR="00D412C4" w:rsidRDefault="00C668CC" w:rsidP="00AF429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(Both Boys and Girls)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Registration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 w:rsidP="00F231B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Through</w:t>
            </w:r>
            <w:r w:rsidR="00F231B8">
              <w:rPr>
                <w:rFonts w:cs="Calibri"/>
                <w:sz w:val="28"/>
                <w:szCs w:val="28"/>
              </w:rPr>
              <w:t xml:space="preserve"> team c</w:t>
            </w:r>
            <w:bookmarkStart w:id="0" w:name="_GoBack"/>
            <w:bookmarkEnd w:id="0"/>
            <w:r>
              <w:rPr>
                <w:rFonts w:cs="Calibri"/>
                <w:sz w:val="28"/>
                <w:szCs w:val="28"/>
              </w:rPr>
              <w:t>oaches using Club form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Training 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AF429D" w:rsidP="00F231B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Friday</w:t>
            </w:r>
            <w:r w:rsidR="00F231B8">
              <w:rPr>
                <w:rFonts w:cs="Calibri"/>
                <w:sz w:val="28"/>
                <w:szCs w:val="28"/>
              </w:rPr>
              <w:t xml:space="preserve"> evenings or Saturday mornings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Costs</w:t>
            </w:r>
          </w:p>
          <w:p w:rsidR="00AF429D" w:rsidRDefault="00AF42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AF429D" w:rsidRDefault="00AF429D" w:rsidP="00AF42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Our </w:t>
            </w:r>
            <w:r w:rsidRPr="00AF429D">
              <w:rPr>
                <w:rFonts w:cs="Calibri"/>
                <w:b/>
                <w:color w:val="FF0000"/>
                <w:sz w:val="28"/>
                <w:szCs w:val="28"/>
              </w:rPr>
              <w:t xml:space="preserve">aim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is </w:t>
            </w:r>
            <w:r w:rsidRPr="00AF429D">
              <w:rPr>
                <w:rFonts w:cs="Calibri"/>
                <w:b/>
                <w:color w:val="FF0000"/>
                <w:sz w:val="28"/>
                <w:szCs w:val="28"/>
              </w:rPr>
              <w:t>to keep grass roots football affordable!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Pr="00AF429D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F429D">
              <w:rPr>
                <w:rFonts w:cs="Calibri"/>
                <w:b/>
                <w:sz w:val="28"/>
                <w:szCs w:val="28"/>
              </w:rPr>
              <w:t>£</w:t>
            </w:r>
            <w:r w:rsidRPr="00AF429D">
              <w:rPr>
                <w:rFonts w:cs="Calibri"/>
                <w:b/>
                <w:sz w:val="28"/>
                <w:szCs w:val="28"/>
              </w:rPr>
              <w:t>90 season fee</w:t>
            </w:r>
          </w:p>
          <w:p w:rsidR="00D412C4" w:rsidRPr="00AF429D" w:rsidRDefault="00C668CC">
            <w:pPr>
              <w:spacing w:after="0" w:line="240" w:lineRule="auto"/>
              <w:jc w:val="center"/>
              <w:rPr>
                <w:b/>
              </w:rPr>
            </w:pPr>
            <w:r w:rsidRPr="00AF429D">
              <w:rPr>
                <w:rFonts w:cs="Calibri"/>
                <w:b/>
                <w:sz w:val="28"/>
                <w:szCs w:val="28"/>
              </w:rPr>
              <w:t xml:space="preserve">(£80 </w:t>
            </w:r>
            <w:r w:rsidRPr="00AF429D">
              <w:rPr>
                <w:rFonts w:cs="Calibri"/>
                <w:b/>
              </w:rPr>
              <w:t xml:space="preserve">if paid before </w:t>
            </w:r>
          </w:p>
          <w:p w:rsidR="00D412C4" w:rsidRPr="00AF429D" w:rsidRDefault="00C668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29D">
              <w:rPr>
                <w:rFonts w:cs="Calibri"/>
                <w:b/>
              </w:rPr>
              <w:t>1 Oct )</w:t>
            </w:r>
          </w:p>
          <w:p w:rsidR="00D412C4" w:rsidRDefault="00D412C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412C4" w:rsidRDefault="00C668CC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£45 for U6s (£35 if paid by 1 Oct)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</w:pPr>
            <w:r>
              <w:rPr>
                <w:rFonts w:cs="Calibri"/>
                <w:sz w:val="28"/>
                <w:szCs w:val="28"/>
              </w:rPr>
              <w:t xml:space="preserve">Covers all games; training, pitches, insurance &amp; referee fees – </w:t>
            </w:r>
            <w:r>
              <w:rPr>
                <w:rFonts w:cs="Calibri"/>
                <w:color w:val="FF0000"/>
                <w:sz w:val="28"/>
                <w:szCs w:val="28"/>
              </w:rPr>
              <w:t>no additional costs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29D" w:rsidRDefault="00AF42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412C4" w:rsidRDefault="00C668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F429D">
              <w:rPr>
                <w:rFonts w:cs="Calibri"/>
                <w:color w:val="FF0000"/>
                <w:sz w:val="24"/>
                <w:szCs w:val="24"/>
              </w:rPr>
              <w:t xml:space="preserve">Includes </w:t>
            </w:r>
            <w:r>
              <w:rPr>
                <w:rFonts w:cs="Calibri"/>
                <w:sz w:val="24"/>
                <w:szCs w:val="24"/>
              </w:rPr>
              <w:t>use of MUGA and free futsal 5-a-side sessions</w:t>
            </w:r>
            <w:r>
              <w:rPr>
                <w:rFonts w:cs="Calibri"/>
                <w:sz w:val="24"/>
                <w:szCs w:val="24"/>
              </w:rPr>
              <w:t xml:space="preserve"> in Swindon (subject to availability)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Kit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 w:rsidP="00AF429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Club provided </w:t>
            </w:r>
            <w:r w:rsidR="00AF429D">
              <w:rPr>
                <w:rFonts w:cs="Calibri"/>
                <w:sz w:val="28"/>
                <w:szCs w:val="28"/>
              </w:rPr>
              <w:t xml:space="preserve">or </w:t>
            </w:r>
            <w:r>
              <w:rPr>
                <w:rFonts w:cs="Calibri"/>
                <w:sz w:val="28"/>
                <w:szCs w:val="28"/>
              </w:rPr>
              <w:t xml:space="preserve">through parent contributions or sponsorship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 w:rsidP="00AF42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 xml:space="preserve"> U7s kit bought annually by the club</w:t>
            </w:r>
          </w:p>
        </w:tc>
      </w:tr>
      <w:tr w:rsidR="00D412C4" w:rsidTr="00AF429D">
        <w:tblPrEx>
          <w:tblCellMar>
            <w:top w:w="0" w:type="dxa"/>
            <w:bottom w:w="0" w:type="dxa"/>
          </w:tblCellMar>
        </w:tblPrEx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C4" w:rsidRDefault="00C668CC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Ramsbury FC Web Site</w:t>
            </w:r>
            <w:r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color w:val="0070C0"/>
                <w:sz w:val="28"/>
                <w:szCs w:val="28"/>
              </w:rPr>
              <w:t xml:space="preserve">ramsburyfc.co.uk </w:t>
            </w:r>
          </w:p>
        </w:tc>
      </w:tr>
    </w:tbl>
    <w:p w:rsidR="00D412C4" w:rsidRPr="00AF429D" w:rsidRDefault="00AF429D" w:rsidP="00AF429D">
      <w:pPr>
        <w:jc w:val="center"/>
        <w:rPr>
          <w:b/>
          <w:color w:val="FF0000"/>
          <w:sz w:val="24"/>
          <w:szCs w:val="24"/>
        </w:rPr>
      </w:pPr>
      <w:r w:rsidRPr="00AF429D">
        <w:rPr>
          <w:b/>
          <w:color w:val="FF0000"/>
          <w:sz w:val="24"/>
          <w:szCs w:val="24"/>
        </w:rPr>
        <w:t>Contact us t</w:t>
      </w:r>
      <w:r w:rsidR="00F231B8">
        <w:rPr>
          <w:b/>
          <w:color w:val="FF0000"/>
          <w:sz w:val="24"/>
          <w:szCs w:val="24"/>
        </w:rPr>
        <w:t>hrough the Ramsbury FC Web</w:t>
      </w:r>
      <w:r>
        <w:rPr>
          <w:b/>
          <w:color w:val="FF0000"/>
          <w:sz w:val="24"/>
          <w:szCs w:val="24"/>
        </w:rPr>
        <w:t xml:space="preserve"> Site</w:t>
      </w:r>
    </w:p>
    <w:sectPr w:rsidR="00D412C4" w:rsidRPr="00AF429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CC" w:rsidRDefault="00C668CC">
      <w:pPr>
        <w:spacing w:after="0" w:line="240" w:lineRule="auto"/>
      </w:pPr>
      <w:r>
        <w:separator/>
      </w:r>
    </w:p>
  </w:endnote>
  <w:endnote w:type="continuationSeparator" w:id="0">
    <w:p w:rsidR="00C668CC" w:rsidRDefault="00C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CC" w:rsidRDefault="00C668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68CC" w:rsidRDefault="00C6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12C4"/>
    <w:rsid w:val="00AF429D"/>
    <w:rsid w:val="00C668CC"/>
    <w:rsid w:val="00D412C4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7C9F5-FEE9-4511-AA4B-9EBD784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symon</dc:creator>
  <dc:description/>
  <cp:lastModifiedBy>jonathansymon@outlook.com</cp:lastModifiedBy>
  <cp:revision>2</cp:revision>
  <cp:lastPrinted>2018-05-09T10:04:00Z</cp:lastPrinted>
  <dcterms:created xsi:type="dcterms:W3CDTF">2020-07-07T17:29:00Z</dcterms:created>
  <dcterms:modified xsi:type="dcterms:W3CDTF">2020-07-07T17:29:00Z</dcterms:modified>
</cp:coreProperties>
</file>